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4C5821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10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B01337">
        <w:t>ЖЕКО ДРАГОМИРОВ МЛАДЕНОВ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с. </w:t>
      </w:r>
      <w:r w:rsidR="00DC30FB">
        <w:t>Голеш</w:t>
      </w:r>
      <w:r w:rsidR="000E1974">
        <w:t>, ул.</w:t>
      </w:r>
      <w:r w:rsidR="00B01337">
        <w:t>Седма</w:t>
      </w:r>
      <w:r w:rsidR="00DC30FB">
        <w:t xml:space="preserve"> №</w:t>
      </w:r>
      <w:r w:rsidR="00B01337">
        <w:t xml:space="preserve"> 10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B01337">
        <w:t>с. Голеш, ул.Седма № 10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</w:t>
      </w:r>
      <w:r w:rsidR="00B01337">
        <w:t>6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3A" w:rsidRDefault="00963F3A">
      <w:r>
        <w:separator/>
      </w:r>
    </w:p>
  </w:endnote>
  <w:endnote w:type="continuationSeparator" w:id="0">
    <w:p w:rsidR="00963F3A" w:rsidRDefault="0096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C58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3A" w:rsidRDefault="00963F3A">
      <w:r>
        <w:separator/>
      </w:r>
    </w:p>
  </w:footnote>
  <w:footnote w:type="continuationSeparator" w:id="0">
    <w:p w:rsidR="00963F3A" w:rsidRDefault="0096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2017-04-27T08:49:00Z</cp:lastPrinted>
  <dcterms:created xsi:type="dcterms:W3CDTF">2017-04-27T08:50:00Z</dcterms:created>
  <dcterms:modified xsi:type="dcterms:W3CDTF">2017-04-27T08:50:00Z</dcterms:modified>
</cp:coreProperties>
</file>